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90" w:rsidRPr="000F0714" w:rsidRDefault="00007790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007790" w:rsidRPr="00642E12" w:rsidRDefault="00007790" w:rsidP="00B3448B"/>
    <w:p w:rsidR="00007790" w:rsidRPr="00710271" w:rsidRDefault="00007790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FB7956">
          <w:rPr>
            <w:rStyle w:val="a2"/>
          </w:rPr>
          <w:t>Акционерное общество «Третий Парк»</w:t>
        </w:r>
      </w:fldSimple>
      <w:r w:rsidRPr="00883461">
        <w:rPr>
          <w:rStyle w:val="a2"/>
        </w:rPr>
        <w:t> </w:t>
      </w:r>
    </w:p>
    <w:p w:rsidR="00007790" w:rsidRPr="00F06873" w:rsidRDefault="00007790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007790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07790" w:rsidRPr="00F06873" w:rsidRDefault="0000779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07790" w:rsidRPr="004654AF" w:rsidRDefault="0000779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07790" w:rsidRPr="00F06873" w:rsidRDefault="0000779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007790" w:rsidRPr="00F06873" w:rsidRDefault="0000779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07790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007790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007790" w:rsidRPr="004654AF" w:rsidRDefault="00007790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007790" w:rsidRPr="004654AF" w:rsidRDefault="0000779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90" w:rsidRPr="00F06873">
        <w:trPr>
          <w:jc w:val="center"/>
        </w:trPr>
        <w:tc>
          <w:tcPr>
            <w:tcW w:w="3518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7790" w:rsidRPr="00F06873">
        <w:trPr>
          <w:jc w:val="center"/>
        </w:trPr>
        <w:tc>
          <w:tcPr>
            <w:tcW w:w="3518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3118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063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790" w:rsidRPr="00F06873">
        <w:trPr>
          <w:jc w:val="center"/>
        </w:trPr>
        <w:tc>
          <w:tcPr>
            <w:tcW w:w="3518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118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63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790" w:rsidRPr="00F06873">
        <w:trPr>
          <w:jc w:val="center"/>
        </w:trPr>
        <w:tc>
          <w:tcPr>
            <w:tcW w:w="3518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118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63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790" w:rsidRPr="00F06873">
        <w:trPr>
          <w:jc w:val="center"/>
        </w:trPr>
        <w:tc>
          <w:tcPr>
            <w:tcW w:w="3518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790" w:rsidRPr="00F06873">
        <w:trPr>
          <w:jc w:val="center"/>
        </w:trPr>
        <w:tc>
          <w:tcPr>
            <w:tcW w:w="3518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007790" w:rsidRPr="00F06873" w:rsidRDefault="0000779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07790" w:rsidRPr="00F06873" w:rsidRDefault="0000779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07790" w:rsidRPr="00826D06" w:rsidRDefault="00007790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7790" w:rsidRPr="00826D06" w:rsidRDefault="00007790" w:rsidP="00826D06"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25.09.2020</w:t>
        </w:r>
      </w:fldSimple>
      <w:r>
        <w:rPr>
          <w:rStyle w:val="a2"/>
          <w:lang w:val="en-US"/>
        </w:rPr>
        <w:t> </w:t>
      </w:r>
    </w:p>
    <w:p w:rsidR="00007790" w:rsidRDefault="00007790" w:rsidP="00826D06"/>
    <w:p w:rsidR="00007790" w:rsidRPr="003C5C39" w:rsidRDefault="00007790" w:rsidP="00826D06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07790" w:rsidRPr="004E51DC" w:rsidTr="00D716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007790" w:rsidRPr="004E51DC" w:rsidRDefault="00007790" w:rsidP="00D716B3">
            <w:pPr>
              <w:pStyle w:val="a3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007790" w:rsidRPr="004E51DC" w:rsidRDefault="00007790" w:rsidP="00D716B3">
            <w:pPr>
              <w:pStyle w:val="a3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07790" w:rsidRPr="004E51DC" w:rsidRDefault="00007790" w:rsidP="00D716B3">
            <w:pPr>
              <w:pStyle w:val="a3"/>
            </w:pPr>
          </w:p>
        </w:tc>
        <w:tc>
          <w:tcPr>
            <w:tcW w:w="284" w:type="dxa"/>
            <w:vAlign w:val="bottom"/>
          </w:tcPr>
          <w:p w:rsidR="00007790" w:rsidRPr="004E51DC" w:rsidRDefault="00007790" w:rsidP="00D716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07790" w:rsidRPr="004E51DC" w:rsidRDefault="00007790" w:rsidP="00D716B3">
            <w:pPr>
              <w:pStyle w:val="a3"/>
            </w:pPr>
            <w:r>
              <w:t>Сибирев Игорь Валентинович</w:t>
            </w:r>
          </w:p>
        </w:tc>
        <w:tc>
          <w:tcPr>
            <w:tcW w:w="284" w:type="dxa"/>
            <w:vAlign w:val="bottom"/>
          </w:tcPr>
          <w:p w:rsidR="00007790" w:rsidRPr="004E51DC" w:rsidRDefault="00007790" w:rsidP="00D716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07790" w:rsidRPr="004E51DC" w:rsidRDefault="00007790" w:rsidP="00D716B3">
            <w:pPr>
              <w:pStyle w:val="a3"/>
            </w:pPr>
          </w:p>
        </w:tc>
      </w:tr>
      <w:tr w:rsidR="00007790" w:rsidRPr="000905BE" w:rsidTr="00D716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007790" w:rsidRDefault="00007790" w:rsidP="00826D06">
      <w:pPr>
        <w:rPr>
          <w:lang w:val="en-US"/>
        </w:rPr>
      </w:pPr>
    </w:p>
    <w:p w:rsidR="00007790" w:rsidRPr="00642E12" w:rsidRDefault="00007790" w:rsidP="00826D06">
      <w:r w:rsidRPr="003C5C39"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07790" w:rsidRPr="004E51DC" w:rsidTr="00D716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007790" w:rsidRPr="004E51DC" w:rsidRDefault="00007790" w:rsidP="00D716B3">
            <w:pPr>
              <w:pStyle w:val="a3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007790" w:rsidRPr="004E51DC" w:rsidRDefault="00007790" w:rsidP="00D716B3">
            <w:pPr>
              <w:pStyle w:val="a3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07790" w:rsidRPr="004E51DC" w:rsidRDefault="00007790" w:rsidP="00D716B3">
            <w:pPr>
              <w:pStyle w:val="a3"/>
            </w:pPr>
          </w:p>
        </w:tc>
        <w:tc>
          <w:tcPr>
            <w:tcW w:w="284" w:type="dxa"/>
            <w:vAlign w:val="bottom"/>
          </w:tcPr>
          <w:p w:rsidR="00007790" w:rsidRPr="004E51DC" w:rsidRDefault="00007790" w:rsidP="00D716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07790" w:rsidRPr="004E51DC" w:rsidRDefault="00007790" w:rsidP="00D716B3">
            <w:pPr>
              <w:pStyle w:val="a3"/>
            </w:pPr>
            <w:r>
              <w:t>Туртыгин Андрей Рудольфович</w:t>
            </w:r>
          </w:p>
        </w:tc>
        <w:tc>
          <w:tcPr>
            <w:tcW w:w="284" w:type="dxa"/>
            <w:vAlign w:val="bottom"/>
          </w:tcPr>
          <w:p w:rsidR="00007790" w:rsidRPr="004E51DC" w:rsidRDefault="00007790" w:rsidP="00D716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07790" w:rsidRPr="004E51DC" w:rsidRDefault="00007790" w:rsidP="00D716B3">
            <w:pPr>
              <w:pStyle w:val="a3"/>
            </w:pPr>
          </w:p>
        </w:tc>
      </w:tr>
      <w:tr w:rsidR="00007790" w:rsidRPr="000905BE" w:rsidTr="00D716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07790" w:rsidRPr="000905BE" w:rsidRDefault="00007790" w:rsidP="00D716B3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07790" w:rsidRPr="00FB7956" w:rsidTr="00D716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007790" w:rsidRPr="00FB7956" w:rsidRDefault="00007790" w:rsidP="00D716B3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007790" w:rsidRPr="00FB7956" w:rsidRDefault="00007790" w:rsidP="00D716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07790" w:rsidRPr="00FB7956" w:rsidRDefault="00007790" w:rsidP="00D716B3">
            <w:pPr>
              <w:pStyle w:val="a3"/>
            </w:pPr>
          </w:p>
        </w:tc>
        <w:tc>
          <w:tcPr>
            <w:tcW w:w="284" w:type="dxa"/>
            <w:vAlign w:val="bottom"/>
          </w:tcPr>
          <w:p w:rsidR="00007790" w:rsidRPr="00FB7956" w:rsidRDefault="00007790" w:rsidP="00D716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07790" w:rsidRPr="00FB7956" w:rsidRDefault="00007790" w:rsidP="00D716B3">
            <w:pPr>
              <w:pStyle w:val="a3"/>
            </w:pPr>
            <w:r>
              <w:t>Егорова Вера Васильевна</w:t>
            </w:r>
          </w:p>
        </w:tc>
        <w:tc>
          <w:tcPr>
            <w:tcW w:w="284" w:type="dxa"/>
            <w:vAlign w:val="bottom"/>
          </w:tcPr>
          <w:p w:rsidR="00007790" w:rsidRPr="00FB7956" w:rsidRDefault="00007790" w:rsidP="00D716B3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07790" w:rsidRPr="00FB7956" w:rsidRDefault="00007790" w:rsidP="00D716B3">
            <w:pPr>
              <w:pStyle w:val="a3"/>
            </w:pPr>
          </w:p>
        </w:tc>
      </w:tr>
      <w:tr w:rsidR="00007790" w:rsidRPr="00FB7956" w:rsidTr="00D716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07790" w:rsidRPr="00FB7956" w:rsidRDefault="00007790" w:rsidP="00D716B3">
            <w:pPr>
              <w:pStyle w:val="a3"/>
              <w:rPr>
                <w:vertAlign w:val="superscript"/>
              </w:rPr>
            </w:pPr>
            <w:r w:rsidRPr="00FB79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07790" w:rsidRPr="00FB7956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7790" w:rsidRPr="00FB7956" w:rsidRDefault="00007790" w:rsidP="00D716B3">
            <w:pPr>
              <w:pStyle w:val="a3"/>
              <w:rPr>
                <w:vertAlign w:val="superscript"/>
              </w:rPr>
            </w:pPr>
            <w:r w:rsidRPr="00FB79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7790" w:rsidRPr="00FB7956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7790" w:rsidRPr="00FB7956" w:rsidRDefault="00007790" w:rsidP="00D716B3">
            <w:pPr>
              <w:pStyle w:val="a3"/>
              <w:rPr>
                <w:vertAlign w:val="superscript"/>
              </w:rPr>
            </w:pPr>
            <w:r w:rsidRPr="00FB795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7790" w:rsidRPr="00FB7956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07790" w:rsidRPr="00FB7956" w:rsidRDefault="00007790" w:rsidP="00D716B3">
            <w:pPr>
              <w:pStyle w:val="a3"/>
              <w:rPr>
                <w:vertAlign w:val="superscript"/>
              </w:rPr>
            </w:pPr>
            <w:r w:rsidRPr="00FB7956">
              <w:rPr>
                <w:vertAlign w:val="superscript"/>
              </w:rPr>
              <w:t>(дата)</w:t>
            </w:r>
          </w:p>
        </w:tc>
      </w:tr>
    </w:tbl>
    <w:p w:rsidR="00007790" w:rsidRDefault="00007790" w:rsidP="00826D06">
      <w:pPr>
        <w:rPr>
          <w:lang w:val="en-US"/>
        </w:rPr>
      </w:pPr>
    </w:p>
    <w:p w:rsidR="00007790" w:rsidRPr="003C5C39" w:rsidRDefault="00007790" w:rsidP="00826D06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Ind w:w="-106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007790" w:rsidRPr="00FB7956" w:rsidTr="00D716B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007790" w:rsidRPr="00FB7956" w:rsidRDefault="00007790" w:rsidP="00D716B3">
            <w:pPr>
              <w:pStyle w:val="a3"/>
            </w:pPr>
            <w:r w:rsidRPr="00FB7956">
              <w:t>3883</w:t>
            </w:r>
          </w:p>
        </w:tc>
        <w:tc>
          <w:tcPr>
            <w:tcW w:w="284" w:type="dxa"/>
            <w:vAlign w:val="bottom"/>
          </w:tcPr>
          <w:p w:rsidR="00007790" w:rsidRPr="00FB7956" w:rsidRDefault="00007790" w:rsidP="00D716B3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07790" w:rsidRPr="00FB7956" w:rsidRDefault="00007790" w:rsidP="00D716B3">
            <w:pPr>
              <w:pStyle w:val="a3"/>
            </w:pPr>
          </w:p>
        </w:tc>
        <w:tc>
          <w:tcPr>
            <w:tcW w:w="284" w:type="dxa"/>
            <w:vAlign w:val="bottom"/>
          </w:tcPr>
          <w:p w:rsidR="00007790" w:rsidRPr="00FB7956" w:rsidRDefault="00007790" w:rsidP="00D716B3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07790" w:rsidRPr="00FB7956" w:rsidRDefault="00007790" w:rsidP="00D716B3">
            <w:pPr>
              <w:pStyle w:val="a3"/>
            </w:pPr>
            <w:r w:rsidRPr="00FB7956">
              <w:t>Рябова Алия Исхаковна</w:t>
            </w:r>
          </w:p>
        </w:tc>
        <w:tc>
          <w:tcPr>
            <w:tcW w:w="284" w:type="dxa"/>
            <w:vAlign w:val="bottom"/>
          </w:tcPr>
          <w:p w:rsidR="00007790" w:rsidRPr="00FB7956" w:rsidRDefault="00007790" w:rsidP="00D716B3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07790" w:rsidRPr="00FB7956" w:rsidRDefault="00007790" w:rsidP="00D716B3">
            <w:pPr>
              <w:pStyle w:val="a3"/>
            </w:pPr>
            <w:r>
              <w:t>25.09.2020</w:t>
            </w:r>
          </w:p>
        </w:tc>
      </w:tr>
      <w:tr w:rsidR="00007790" w:rsidRPr="00FB7956" w:rsidTr="00D716B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007790" w:rsidRPr="00D36715" w:rsidRDefault="00007790" w:rsidP="00D716B3">
            <w:pPr>
              <w:pStyle w:val="a3"/>
              <w:rPr>
                <w:b/>
                <w:bCs/>
                <w:vertAlign w:val="superscript"/>
              </w:rPr>
            </w:pPr>
            <w:r w:rsidRPr="00D3671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007790" w:rsidRPr="00D36715" w:rsidRDefault="00007790" w:rsidP="00D716B3">
            <w:pPr>
              <w:pStyle w:val="a3"/>
              <w:rPr>
                <w:b/>
                <w:bCs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7790" w:rsidRPr="00D36715" w:rsidRDefault="00007790" w:rsidP="00D716B3">
            <w:pPr>
              <w:pStyle w:val="a3"/>
              <w:rPr>
                <w:b/>
                <w:bCs/>
                <w:vertAlign w:val="superscript"/>
              </w:rPr>
            </w:pPr>
            <w:r w:rsidRPr="00D367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07790" w:rsidRPr="00D36715" w:rsidRDefault="00007790" w:rsidP="00D716B3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07790" w:rsidRPr="00D36715" w:rsidRDefault="00007790" w:rsidP="00D716B3">
            <w:pPr>
              <w:pStyle w:val="a3"/>
              <w:rPr>
                <w:b/>
                <w:bCs/>
                <w:vertAlign w:val="superscript"/>
              </w:rPr>
            </w:pPr>
            <w:r w:rsidRPr="00D367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07790" w:rsidRPr="00D36715" w:rsidRDefault="00007790" w:rsidP="00D716B3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7790" w:rsidRPr="00D36715" w:rsidRDefault="00007790" w:rsidP="00D716B3">
            <w:pPr>
              <w:pStyle w:val="a3"/>
              <w:rPr>
                <w:vertAlign w:val="superscript"/>
              </w:rPr>
            </w:pPr>
            <w:r w:rsidRPr="00D36715">
              <w:rPr>
                <w:vertAlign w:val="superscript"/>
              </w:rPr>
              <w:t>(дата)</w:t>
            </w:r>
          </w:p>
        </w:tc>
      </w:tr>
    </w:tbl>
    <w:p w:rsidR="00007790" w:rsidRDefault="00007790" w:rsidP="00826D06">
      <w:pPr>
        <w:rPr>
          <w:lang w:val="en-US"/>
        </w:rPr>
      </w:pPr>
    </w:p>
    <w:p w:rsidR="00007790" w:rsidRDefault="00007790" w:rsidP="009A1326">
      <w:pPr>
        <w:rPr>
          <w:sz w:val="18"/>
          <w:szCs w:val="18"/>
          <w:lang w:val="en-US"/>
        </w:rPr>
      </w:pPr>
      <w:r>
        <w:br w:type="page"/>
      </w:r>
    </w:p>
    <w:sectPr w:rsidR="0000779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90" w:rsidRPr="00394E34" w:rsidRDefault="00007790" w:rsidP="00FB7956">
      <w:r>
        <w:separator/>
      </w:r>
    </w:p>
  </w:endnote>
  <w:endnote w:type="continuationSeparator" w:id="1">
    <w:p w:rsidR="00007790" w:rsidRPr="00394E34" w:rsidRDefault="00007790" w:rsidP="00FB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90" w:rsidRPr="00394E34" w:rsidRDefault="00007790" w:rsidP="00FB7956">
      <w:r>
        <w:separator/>
      </w:r>
    </w:p>
  </w:footnote>
  <w:footnote w:type="continuationSeparator" w:id="1">
    <w:p w:rsidR="00007790" w:rsidRPr="00394E34" w:rsidRDefault="00007790" w:rsidP="00FB7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9"/>
    <w:docVar w:name="adv_info1" w:val="     "/>
    <w:docVar w:name="adv_info2" w:val="     "/>
    <w:docVar w:name="adv_info3" w:val="     "/>
    <w:docVar w:name="att_org_adr" w:val="195267, г. Санкт-Петербург, ул. Ушинского, д. 15, Лит А, пом. 8-Н; 194044, г. Санкт-Петербург, ул. Чугунная, д.20, корп.115"/>
    <w:docVar w:name="att_org_name" w:val="Общество с ограниченной ответственностью «Объединённая Промышленная Лаборатория - Петербург»"/>
    <w:docVar w:name="att_org_reg_date" w:val="07.11.2019"/>
    <w:docVar w:name="att_org_reg_num" w:val="596"/>
    <w:docVar w:name="boss_fio" w:val="Махов Вадим Владимирович"/>
    <w:docVar w:name="ceh_info" w:val="Акционерное общество «Третий Парк»"/>
    <w:docVar w:name="doc_name" w:val="Документ39"/>
    <w:docVar w:name="doc_type" w:val="5"/>
    <w:docVar w:name="fill_date" w:val="25.09.2020"/>
    <w:docVar w:name="org_guid" w:val="1C7C702411104D2994507299E2E16C2E"/>
    <w:docVar w:name="org_id" w:val="28"/>
    <w:docVar w:name="org_name" w:val="     "/>
    <w:docVar w:name="pers_guids" w:val="1FFC9A8B0E594B0681C58B4DFA39B877@131-736-401 33"/>
    <w:docVar w:name="pers_snils" w:val="1FFC9A8B0E594B0681C58B4DFA39B877@131-736-401 33"/>
    <w:docVar w:name="pred_dolg" w:val="Главный инженер"/>
    <w:docVar w:name="pred_fio" w:val="Сибирев Игорь Валентинович"/>
    <w:docVar w:name="rbtd_adr" w:val="     "/>
    <w:docVar w:name="rbtd_name" w:val="Акционерное общество «Третий Парк»"/>
    <w:docVar w:name="step_test" w:val="6"/>
    <w:docVar w:name="sv_docs" w:val="1"/>
  </w:docVars>
  <w:rsids>
    <w:rsidRoot w:val="00FB7956"/>
    <w:rsid w:val="00007790"/>
    <w:rsid w:val="0002033E"/>
    <w:rsid w:val="000905BE"/>
    <w:rsid w:val="000C5130"/>
    <w:rsid w:val="000D3760"/>
    <w:rsid w:val="000E30FD"/>
    <w:rsid w:val="000F0714"/>
    <w:rsid w:val="00196135"/>
    <w:rsid w:val="001A7AC3"/>
    <w:rsid w:val="001B19D8"/>
    <w:rsid w:val="00237B32"/>
    <w:rsid w:val="002743B5"/>
    <w:rsid w:val="002761BA"/>
    <w:rsid w:val="00394E34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10271"/>
    <w:rsid w:val="00725C51"/>
    <w:rsid w:val="007F7C87"/>
    <w:rsid w:val="00820552"/>
    <w:rsid w:val="00826D06"/>
    <w:rsid w:val="0088346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6715"/>
    <w:rsid w:val="00D716B3"/>
    <w:rsid w:val="00DB70BA"/>
    <w:rsid w:val="00DC0F74"/>
    <w:rsid w:val="00DC1A91"/>
    <w:rsid w:val="00DC359C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7956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E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B79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79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79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79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224</Words>
  <Characters>1283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jarkoff</cp:lastModifiedBy>
  <cp:revision>2</cp:revision>
  <cp:lastPrinted>2020-10-16T15:36:00Z</cp:lastPrinted>
  <dcterms:created xsi:type="dcterms:W3CDTF">2020-10-16T15:16:00Z</dcterms:created>
  <dcterms:modified xsi:type="dcterms:W3CDTF">2020-11-24T06:27:00Z</dcterms:modified>
</cp:coreProperties>
</file>