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9" w:rsidRPr="000F0714" w:rsidRDefault="008B3339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8B3339" w:rsidRPr="00642E12" w:rsidRDefault="008B3339" w:rsidP="00B3448B"/>
    <w:p w:rsidR="008B3339" w:rsidRPr="00710271" w:rsidRDefault="008B3339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B746AA">
          <w:rPr>
            <w:rStyle w:val="a2"/>
          </w:rPr>
          <w:t xml:space="preserve">Филиал №1 Акционерного общества «Третий Парк» </w:t>
        </w:r>
      </w:fldSimple>
      <w:r w:rsidRPr="00883461">
        <w:rPr>
          <w:rStyle w:val="a2"/>
        </w:rPr>
        <w:t> </w:t>
      </w:r>
    </w:p>
    <w:p w:rsidR="008B3339" w:rsidRPr="00F06873" w:rsidRDefault="008B3339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B3339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B3339" w:rsidRPr="00F06873" w:rsidRDefault="008B333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B3339" w:rsidRPr="004654AF" w:rsidRDefault="008B333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B3339" w:rsidRPr="00F06873" w:rsidRDefault="008B333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B3339" w:rsidRPr="00F06873" w:rsidRDefault="008B333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B3339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8B3339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B3339" w:rsidRPr="004654AF" w:rsidRDefault="008B3339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B3339" w:rsidRPr="004654AF" w:rsidRDefault="008B333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39" w:rsidRPr="00F06873">
        <w:trPr>
          <w:jc w:val="center"/>
        </w:trPr>
        <w:tc>
          <w:tcPr>
            <w:tcW w:w="3518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3339" w:rsidRPr="00F06873">
        <w:trPr>
          <w:jc w:val="center"/>
        </w:trPr>
        <w:tc>
          <w:tcPr>
            <w:tcW w:w="3518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118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63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39" w:rsidRPr="00F06873">
        <w:trPr>
          <w:jc w:val="center"/>
        </w:trPr>
        <w:tc>
          <w:tcPr>
            <w:tcW w:w="3518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3118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063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39" w:rsidRPr="00F06873">
        <w:trPr>
          <w:jc w:val="center"/>
        </w:trPr>
        <w:tc>
          <w:tcPr>
            <w:tcW w:w="3518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39" w:rsidRPr="00F06873">
        <w:trPr>
          <w:jc w:val="center"/>
        </w:trPr>
        <w:tc>
          <w:tcPr>
            <w:tcW w:w="3518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39" w:rsidRPr="00F06873">
        <w:trPr>
          <w:jc w:val="center"/>
        </w:trPr>
        <w:tc>
          <w:tcPr>
            <w:tcW w:w="3518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8B3339" w:rsidRPr="00F06873" w:rsidRDefault="008B333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3339" w:rsidRPr="00F06873" w:rsidRDefault="008B333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B3339" w:rsidRDefault="008B3339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339" w:rsidRDefault="008B3339" w:rsidP="009A1326">
      <w:pPr>
        <w:rPr>
          <w:sz w:val="18"/>
          <w:szCs w:val="18"/>
          <w:lang w:val="en-US"/>
        </w:rPr>
      </w:pPr>
      <w:r w:rsidRPr="00F06873">
        <w:t>Таблица 2</w:t>
      </w:r>
    </w:p>
    <w:p w:rsidR="008B3339" w:rsidRPr="00FD5E7D" w:rsidRDefault="008B3339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29.09.2020</w:t>
        </w:r>
      </w:fldSimple>
      <w:r>
        <w:rPr>
          <w:rStyle w:val="a2"/>
          <w:lang w:val="en-US"/>
        </w:rPr>
        <w:t> </w:t>
      </w:r>
    </w:p>
    <w:p w:rsidR="008B3339" w:rsidRDefault="008B3339" w:rsidP="009D6532"/>
    <w:p w:rsidR="008B3339" w:rsidRPr="003C5C39" w:rsidRDefault="008B3339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B3339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3339" w:rsidRPr="004E51DC" w:rsidRDefault="008B3339" w:rsidP="009D6532">
            <w:pPr>
              <w:pStyle w:val="a3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8B3339" w:rsidRPr="004E51DC" w:rsidRDefault="008B3339" w:rsidP="009D6532">
            <w:pPr>
              <w:pStyle w:val="a3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3339" w:rsidRPr="004E51DC" w:rsidRDefault="008B3339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3339" w:rsidRPr="004E51DC" w:rsidRDefault="008B3339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3339" w:rsidRPr="004E51DC" w:rsidRDefault="008B3339" w:rsidP="009D6532">
            <w:pPr>
              <w:pStyle w:val="a3"/>
            </w:pPr>
            <w:r>
              <w:t>Кузнецов Владимир Юрьевич</w:t>
            </w:r>
          </w:p>
        </w:tc>
        <w:tc>
          <w:tcPr>
            <w:tcW w:w="284" w:type="dxa"/>
            <w:vAlign w:val="bottom"/>
          </w:tcPr>
          <w:p w:rsidR="008B3339" w:rsidRPr="004E51DC" w:rsidRDefault="008B3339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3339" w:rsidRPr="004E51DC" w:rsidRDefault="008B3339" w:rsidP="009D6532">
            <w:pPr>
              <w:pStyle w:val="a3"/>
            </w:pPr>
          </w:p>
        </w:tc>
      </w:tr>
      <w:tr w:rsidR="008B3339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8B3339" w:rsidRDefault="008B3339" w:rsidP="009D6532">
      <w:pPr>
        <w:rPr>
          <w:lang w:val="en-US"/>
        </w:rPr>
      </w:pPr>
    </w:p>
    <w:p w:rsidR="008B3339" w:rsidRDefault="008B3339" w:rsidP="009D6532"/>
    <w:p w:rsidR="008B3339" w:rsidRDefault="008B3339" w:rsidP="009D6532"/>
    <w:p w:rsidR="008B3339" w:rsidRDefault="008B3339" w:rsidP="009D6532"/>
    <w:p w:rsidR="008B3339" w:rsidRPr="00642E12" w:rsidRDefault="008B3339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B3339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3339" w:rsidRPr="004E51DC" w:rsidRDefault="008B3339" w:rsidP="009D6532">
            <w:pPr>
              <w:pStyle w:val="a3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8B3339" w:rsidRPr="004E51DC" w:rsidRDefault="008B3339" w:rsidP="009D6532">
            <w:pPr>
              <w:pStyle w:val="a3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3339" w:rsidRPr="004E51DC" w:rsidRDefault="008B3339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3339" w:rsidRPr="004E51DC" w:rsidRDefault="008B3339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3339" w:rsidRPr="004E51DC" w:rsidRDefault="008B3339" w:rsidP="009D6532">
            <w:pPr>
              <w:pStyle w:val="a3"/>
            </w:pPr>
            <w:r>
              <w:t>Туртыгин Андрей Рудольфович</w:t>
            </w:r>
          </w:p>
        </w:tc>
        <w:tc>
          <w:tcPr>
            <w:tcW w:w="284" w:type="dxa"/>
            <w:vAlign w:val="bottom"/>
          </w:tcPr>
          <w:p w:rsidR="008B3339" w:rsidRPr="004E51DC" w:rsidRDefault="008B3339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3339" w:rsidRPr="004E51DC" w:rsidRDefault="008B3339" w:rsidP="009D6532">
            <w:pPr>
              <w:pStyle w:val="a3"/>
            </w:pPr>
          </w:p>
        </w:tc>
      </w:tr>
      <w:tr w:rsidR="008B3339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B3339" w:rsidRPr="000905BE" w:rsidRDefault="008B3339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B3339" w:rsidRPr="00B746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3339" w:rsidRPr="00B746AA" w:rsidRDefault="008B3339" w:rsidP="009D6532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8B3339" w:rsidRPr="00B746AA" w:rsidRDefault="008B3339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3339" w:rsidRPr="00B746AA" w:rsidRDefault="008B3339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3339" w:rsidRPr="00B746AA" w:rsidRDefault="008B3339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3339" w:rsidRPr="00B746AA" w:rsidRDefault="008B3339" w:rsidP="009D6532">
            <w:pPr>
              <w:pStyle w:val="a3"/>
            </w:pPr>
            <w:r>
              <w:t>Егорова Вера Васильевна</w:t>
            </w:r>
          </w:p>
        </w:tc>
        <w:tc>
          <w:tcPr>
            <w:tcW w:w="284" w:type="dxa"/>
            <w:vAlign w:val="bottom"/>
          </w:tcPr>
          <w:p w:rsidR="008B3339" w:rsidRPr="00B746AA" w:rsidRDefault="008B3339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3339" w:rsidRPr="00B746AA" w:rsidRDefault="008B3339" w:rsidP="009D6532">
            <w:pPr>
              <w:pStyle w:val="a3"/>
            </w:pPr>
          </w:p>
        </w:tc>
      </w:tr>
      <w:tr w:rsidR="008B3339" w:rsidRPr="00B746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3339" w:rsidRPr="00B746AA" w:rsidRDefault="008B3339" w:rsidP="009D6532">
            <w:pPr>
              <w:pStyle w:val="a3"/>
              <w:rPr>
                <w:vertAlign w:val="superscript"/>
              </w:rPr>
            </w:pPr>
            <w:r w:rsidRPr="00B746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3339" w:rsidRPr="00B746AA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3339" w:rsidRPr="00B746AA" w:rsidRDefault="008B3339" w:rsidP="009D6532">
            <w:pPr>
              <w:pStyle w:val="a3"/>
              <w:rPr>
                <w:vertAlign w:val="superscript"/>
              </w:rPr>
            </w:pPr>
            <w:r w:rsidRPr="00B746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3339" w:rsidRPr="00B746AA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339" w:rsidRPr="00B746AA" w:rsidRDefault="008B3339" w:rsidP="009D6532">
            <w:pPr>
              <w:pStyle w:val="a3"/>
              <w:rPr>
                <w:vertAlign w:val="superscript"/>
              </w:rPr>
            </w:pPr>
            <w:r w:rsidRPr="00B746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3339" w:rsidRPr="00B746AA" w:rsidRDefault="008B3339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3339" w:rsidRPr="00B746AA" w:rsidRDefault="008B3339" w:rsidP="009D6532">
            <w:pPr>
              <w:pStyle w:val="a3"/>
              <w:rPr>
                <w:vertAlign w:val="superscript"/>
              </w:rPr>
            </w:pPr>
            <w:r w:rsidRPr="00B746AA">
              <w:rPr>
                <w:vertAlign w:val="superscript"/>
              </w:rPr>
              <w:t>(дата)</w:t>
            </w:r>
          </w:p>
        </w:tc>
      </w:tr>
    </w:tbl>
    <w:p w:rsidR="008B3339" w:rsidRDefault="008B3339" w:rsidP="002743B5">
      <w:pPr>
        <w:rPr>
          <w:lang w:val="en-US"/>
        </w:rPr>
      </w:pPr>
    </w:p>
    <w:p w:rsidR="008B3339" w:rsidRPr="003C5C39" w:rsidRDefault="008B3339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B3339" w:rsidRPr="00B746A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8B3339" w:rsidRPr="00B746AA" w:rsidRDefault="008B3339" w:rsidP="002743B5">
            <w:pPr>
              <w:pStyle w:val="a3"/>
            </w:pPr>
            <w:r w:rsidRPr="00B746AA">
              <w:t>3883</w:t>
            </w:r>
          </w:p>
        </w:tc>
        <w:tc>
          <w:tcPr>
            <w:tcW w:w="284" w:type="dxa"/>
            <w:vAlign w:val="bottom"/>
          </w:tcPr>
          <w:p w:rsidR="008B3339" w:rsidRPr="00B746AA" w:rsidRDefault="008B3339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3339" w:rsidRPr="00B746AA" w:rsidRDefault="008B3339" w:rsidP="002743B5">
            <w:pPr>
              <w:pStyle w:val="a3"/>
            </w:pPr>
          </w:p>
        </w:tc>
        <w:tc>
          <w:tcPr>
            <w:tcW w:w="284" w:type="dxa"/>
            <w:vAlign w:val="bottom"/>
          </w:tcPr>
          <w:p w:rsidR="008B3339" w:rsidRPr="00B746AA" w:rsidRDefault="008B3339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3339" w:rsidRPr="00B746AA" w:rsidRDefault="008B3339" w:rsidP="002743B5">
            <w:pPr>
              <w:pStyle w:val="a3"/>
            </w:pPr>
            <w:r w:rsidRPr="00B746AA">
              <w:t>Рябова Алия Исхаковна</w:t>
            </w:r>
          </w:p>
        </w:tc>
        <w:tc>
          <w:tcPr>
            <w:tcW w:w="284" w:type="dxa"/>
            <w:vAlign w:val="bottom"/>
          </w:tcPr>
          <w:p w:rsidR="008B3339" w:rsidRPr="00B746AA" w:rsidRDefault="008B3339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339" w:rsidRPr="00B746AA" w:rsidRDefault="008B3339" w:rsidP="002743B5">
            <w:pPr>
              <w:pStyle w:val="a3"/>
            </w:pPr>
            <w:r>
              <w:t>29.09.2020</w:t>
            </w:r>
          </w:p>
        </w:tc>
      </w:tr>
      <w:tr w:rsidR="008B3339" w:rsidRPr="00B746A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B3339" w:rsidRPr="00550500" w:rsidRDefault="008B3339" w:rsidP="002743B5">
            <w:pPr>
              <w:pStyle w:val="a3"/>
              <w:rPr>
                <w:b/>
                <w:bCs/>
                <w:vertAlign w:val="superscript"/>
              </w:rPr>
            </w:pPr>
            <w:r w:rsidRPr="0055050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B3339" w:rsidRPr="00550500" w:rsidRDefault="008B3339" w:rsidP="002743B5">
            <w:pPr>
              <w:pStyle w:val="a3"/>
              <w:rPr>
                <w:b/>
                <w:bCs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3339" w:rsidRPr="00550500" w:rsidRDefault="008B3339" w:rsidP="002743B5">
            <w:pPr>
              <w:pStyle w:val="a3"/>
              <w:rPr>
                <w:b/>
                <w:bCs/>
                <w:vertAlign w:val="superscript"/>
              </w:rPr>
            </w:pPr>
            <w:r w:rsidRPr="005505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3339" w:rsidRPr="00550500" w:rsidRDefault="008B3339" w:rsidP="002743B5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339" w:rsidRPr="00550500" w:rsidRDefault="008B3339" w:rsidP="002743B5">
            <w:pPr>
              <w:pStyle w:val="a3"/>
              <w:rPr>
                <w:b/>
                <w:bCs/>
                <w:vertAlign w:val="superscript"/>
              </w:rPr>
            </w:pPr>
            <w:r w:rsidRPr="005505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3339" w:rsidRPr="00550500" w:rsidRDefault="008B3339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339" w:rsidRPr="00550500" w:rsidRDefault="008B3339" w:rsidP="002743B5">
            <w:pPr>
              <w:pStyle w:val="a3"/>
              <w:rPr>
                <w:vertAlign w:val="superscript"/>
              </w:rPr>
            </w:pPr>
            <w:r w:rsidRPr="00550500">
              <w:rPr>
                <w:vertAlign w:val="superscript"/>
              </w:rPr>
              <w:t>(дата)</w:t>
            </w:r>
          </w:p>
        </w:tc>
      </w:tr>
    </w:tbl>
    <w:p w:rsidR="008B3339" w:rsidRDefault="008B3339" w:rsidP="00DC1A91">
      <w:pPr>
        <w:rPr>
          <w:lang w:val="en-US"/>
        </w:rPr>
      </w:pPr>
    </w:p>
    <w:sectPr w:rsidR="008B333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39" w:rsidRPr="001535C2" w:rsidRDefault="008B3339" w:rsidP="00B746AA">
      <w:r>
        <w:separator/>
      </w:r>
    </w:p>
  </w:endnote>
  <w:endnote w:type="continuationSeparator" w:id="1">
    <w:p w:rsidR="008B3339" w:rsidRPr="001535C2" w:rsidRDefault="008B3339" w:rsidP="00B7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39" w:rsidRPr="001535C2" w:rsidRDefault="008B3339" w:rsidP="00B746AA">
      <w:r>
        <w:separator/>
      </w:r>
    </w:p>
  </w:footnote>
  <w:footnote w:type="continuationSeparator" w:id="1">
    <w:p w:rsidR="008B3339" w:rsidRPr="001535C2" w:rsidRDefault="008B3339" w:rsidP="00B74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28"/>
    <w:docVar w:name="adv_info1" w:val="     "/>
    <w:docVar w:name="adv_info2" w:val="     "/>
    <w:docVar w:name="adv_info3" w:val="     "/>
    <w:docVar w:name="att_org_adr" w:val="195267, г. Санкт-Петербург, ул. Ушинского, д. 15, Лит А, пом. 8-Н; 194044, г. Санкт-Петербург, ул. Чугунная, д.20, корп.115"/>
    <w:docVar w:name="att_org_name" w:val="Общество с ограниченной ответственностью «Объединённая Промышленная Лаборатория - Петербург»"/>
    <w:docVar w:name="att_org_reg_date" w:val="07.11.2019"/>
    <w:docVar w:name="att_org_reg_num" w:val="596"/>
    <w:docVar w:name="boss_fio" w:val="Махов Вадим Владимирович"/>
    <w:docVar w:name="ceh_info" w:val="Филиал №1 Акционерного общества «Третий Парк» "/>
    <w:docVar w:name="doc_name" w:val="Документ128"/>
    <w:docVar w:name="doc_type" w:val="5"/>
    <w:docVar w:name="fill_date" w:val="29.09.2020"/>
    <w:docVar w:name="org_guid" w:val="0CF0C0D25D174B3FBA6B7768BBE57491"/>
    <w:docVar w:name="org_id" w:val="29"/>
    <w:docVar w:name="org_name" w:val="     "/>
    <w:docVar w:name="pers_guids" w:val="1FFC9A8B0E594B0681C58B4DFA39B877@131-736-401 33"/>
    <w:docVar w:name="pers_snils" w:val="1FFC9A8B0E594B0681C58B4DFA39B877@131-736-401 33"/>
    <w:docVar w:name="pred_dolg" w:val="Главный инженер"/>
    <w:docVar w:name="pred_fio" w:val="Кузнецов Владимир Юрьевич"/>
    <w:docVar w:name="rbtd_adr" w:val="     "/>
    <w:docVar w:name="rbtd_name" w:val="Филиал №1 Акционерного общества «Третий Парк» "/>
    <w:docVar w:name="step_test" w:val="6"/>
    <w:docVar w:name="sv_docs" w:val="1"/>
  </w:docVars>
  <w:rsids>
    <w:rsidRoot w:val="00B746AA"/>
    <w:rsid w:val="0002033E"/>
    <w:rsid w:val="000905BE"/>
    <w:rsid w:val="000C5130"/>
    <w:rsid w:val="000D3760"/>
    <w:rsid w:val="000F0714"/>
    <w:rsid w:val="001535C2"/>
    <w:rsid w:val="00157F2A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D6BEC"/>
    <w:rsid w:val="004E51DC"/>
    <w:rsid w:val="004E5CB1"/>
    <w:rsid w:val="00547088"/>
    <w:rsid w:val="00550500"/>
    <w:rsid w:val="005567D6"/>
    <w:rsid w:val="005645F0"/>
    <w:rsid w:val="00572AE0"/>
    <w:rsid w:val="00584289"/>
    <w:rsid w:val="005E182D"/>
    <w:rsid w:val="005F64E6"/>
    <w:rsid w:val="00642E12"/>
    <w:rsid w:val="0065289A"/>
    <w:rsid w:val="0067226F"/>
    <w:rsid w:val="006E4DFC"/>
    <w:rsid w:val="00710271"/>
    <w:rsid w:val="0072215B"/>
    <w:rsid w:val="00725C51"/>
    <w:rsid w:val="00820552"/>
    <w:rsid w:val="00883461"/>
    <w:rsid w:val="008B3339"/>
    <w:rsid w:val="0091761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46AA"/>
    <w:rsid w:val="00B874F5"/>
    <w:rsid w:val="00BA560A"/>
    <w:rsid w:val="00C0355B"/>
    <w:rsid w:val="00C93056"/>
    <w:rsid w:val="00CA2E96"/>
    <w:rsid w:val="00CD2568"/>
    <w:rsid w:val="00D11966"/>
    <w:rsid w:val="00D773CE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2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746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6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6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227</Words>
  <Characters>1296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jarkoff</cp:lastModifiedBy>
  <cp:revision>4</cp:revision>
  <dcterms:created xsi:type="dcterms:W3CDTF">2020-10-13T12:54:00Z</dcterms:created>
  <dcterms:modified xsi:type="dcterms:W3CDTF">2020-11-24T06:20:00Z</dcterms:modified>
</cp:coreProperties>
</file>