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927E7" w:rsidRPr="00E927E7">
          <w:rPr>
            <w:rStyle w:val="a9"/>
          </w:rPr>
          <w:t>Филиал №1 Акционерного общества «Третий Парк»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118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063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118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063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118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63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E927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27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Pr="00F06873" w:rsidRDefault="00E927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b/>
                <w:sz w:val="18"/>
                <w:szCs w:val="18"/>
              </w:rPr>
            </w:pPr>
            <w:r w:rsidRPr="00E927E7">
              <w:rPr>
                <w:b/>
                <w:sz w:val="18"/>
                <w:szCs w:val="18"/>
              </w:rPr>
              <w:t xml:space="preserve">Центральная диспетчерская служба (Санкт-Петербург, ул. </w:t>
            </w:r>
            <w:proofErr w:type="spellStart"/>
            <w:r w:rsidRPr="00E927E7">
              <w:rPr>
                <w:b/>
                <w:sz w:val="18"/>
                <w:szCs w:val="18"/>
              </w:rPr>
              <w:t>Белоостровская</w:t>
            </w:r>
            <w:proofErr w:type="spellEnd"/>
            <w:r w:rsidRPr="00E927E7">
              <w:rPr>
                <w:b/>
                <w:sz w:val="18"/>
                <w:szCs w:val="18"/>
              </w:rPr>
              <w:t>, д. 19, литер 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Pr="00F06873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ЦДС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Pr="00F06873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ЦДС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b/>
                <w:sz w:val="18"/>
                <w:szCs w:val="18"/>
              </w:rPr>
            </w:pPr>
            <w:r w:rsidRPr="00E927E7">
              <w:rPr>
                <w:b/>
                <w:sz w:val="18"/>
                <w:szCs w:val="18"/>
              </w:rPr>
              <w:t>Отдел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Водитель-загонщик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Водитель-загонщик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b/>
                <w:sz w:val="18"/>
                <w:szCs w:val="18"/>
              </w:rPr>
            </w:pPr>
            <w:r w:rsidRPr="00E927E7">
              <w:rPr>
                <w:b/>
                <w:sz w:val="18"/>
                <w:szCs w:val="18"/>
              </w:rPr>
              <w:t>Колонна №16 Горская (Санкт-Петербург, пос. Л</w:t>
            </w:r>
            <w:r w:rsidRPr="00E927E7">
              <w:rPr>
                <w:b/>
                <w:sz w:val="18"/>
                <w:szCs w:val="18"/>
              </w:rPr>
              <w:t>и</w:t>
            </w:r>
            <w:r w:rsidRPr="00E927E7">
              <w:rPr>
                <w:b/>
                <w:sz w:val="18"/>
                <w:szCs w:val="18"/>
              </w:rPr>
              <w:t>сий Нос, Приморское шоссе, участок №30 (Южнее дома 140))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1218C2" w:rsidRDefault="001218C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485А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1218C2" w:rsidRDefault="001218C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508А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1218C2" w:rsidRDefault="001218C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531А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555А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 (533А)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b/>
                <w:sz w:val="18"/>
                <w:szCs w:val="18"/>
              </w:rPr>
            </w:pPr>
            <w:r w:rsidRPr="00E927E7">
              <w:rPr>
                <w:b/>
                <w:sz w:val="18"/>
                <w:szCs w:val="18"/>
              </w:rPr>
              <w:t>Колонна №19 Витебский (Санкт-Петербург, Вите</w:t>
            </w:r>
            <w:r w:rsidRPr="00E927E7">
              <w:rPr>
                <w:b/>
                <w:sz w:val="18"/>
                <w:szCs w:val="18"/>
              </w:rPr>
              <w:t>б</w:t>
            </w:r>
            <w:r w:rsidRPr="00E927E7">
              <w:rPr>
                <w:b/>
                <w:sz w:val="18"/>
                <w:szCs w:val="18"/>
              </w:rPr>
              <w:t>ский пр.,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1218C2" w:rsidRDefault="001218C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577А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 (562А)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b/>
                <w:sz w:val="18"/>
                <w:szCs w:val="18"/>
              </w:rPr>
            </w:pPr>
            <w:r w:rsidRPr="00E927E7">
              <w:rPr>
                <w:b/>
                <w:sz w:val="18"/>
                <w:szCs w:val="18"/>
              </w:rPr>
              <w:t xml:space="preserve">Колонна №20 </w:t>
            </w:r>
            <w:proofErr w:type="spellStart"/>
            <w:r w:rsidRPr="00E927E7">
              <w:rPr>
                <w:b/>
                <w:sz w:val="18"/>
                <w:szCs w:val="18"/>
              </w:rPr>
              <w:t>Зеленогорск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601А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1218C2" w:rsidRDefault="001218C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624А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 (637А)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 (637А)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 (637А)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641А (637А)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642А (637А)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7E7" w:rsidRPr="00F06873" w:rsidTr="004654AF">
        <w:tc>
          <w:tcPr>
            <w:tcW w:w="959" w:type="dxa"/>
            <w:shd w:val="clear" w:color="auto" w:fill="auto"/>
            <w:vAlign w:val="center"/>
          </w:tcPr>
          <w:p w:rsid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643А (637А)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27E7" w:rsidRPr="00E927E7" w:rsidRDefault="00E927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27E7" w:rsidRDefault="00E927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927E7">
          <w:rPr>
            <w:rStyle w:val="a9"/>
          </w:rPr>
          <w:t>01.12.2021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27E7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27E7" w:rsidP="009D6532">
            <w:pPr>
              <w:pStyle w:val="aa"/>
            </w:pPr>
            <w:r>
              <w:t>Кузнецов Владимир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927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927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27E7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27E7" w:rsidP="009D6532">
            <w:pPr>
              <w:pStyle w:val="aa"/>
            </w:pPr>
            <w:proofErr w:type="spellStart"/>
            <w:r>
              <w:t>Туртыгин</w:t>
            </w:r>
            <w:proofErr w:type="spellEnd"/>
            <w:r>
              <w:t xml:space="preserve"> Андрей Рудольфович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927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927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927E7" w:rsidRPr="00E927E7" w:rsidTr="00E927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7E7" w:rsidRPr="00E927E7" w:rsidRDefault="00E927E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27E7" w:rsidRPr="00E927E7" w:rsidRDefault="00E927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7E7" w:rsidRPr="00E927E7" w:rsidRDefault="00E927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27E7" w:rsidRPr="00E927E7" w:rsidRDefault="00E927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7E7" w:rsidRPr="00E927E7" w:rsidRDefault="00E927E7" w:rsidP="009D6532">
            <w:pPr>
              <w:pStyle w:val="aa"/>
            </w:pPr>
            <w:r>
              <w:t>Егорова Вера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27E7" w:rsidRPr="00E927E7" w:rsidRDefault="00E927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7E7" w:rsidRPr="00E927E7" w:rsidRDefault="00E927E7" w:rsidP="009D6532">
            <w:pPr>
              <w:pStyle w:val="aa"/>
            </w:pPr>
          </w:p>
        </w:tc>
      </w:tr>
      <w:tr w:rsidR="00E927E7" w:rsidRPr="00E927E7" w:rsidTr="00E927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27E7" w:rsidRPr="00E927E7" w:rsidRDefault="00E927E7" w:rsidP="009D6532">
            <w:pPr>
              <w:pStyle w:val="aa"/>
              <w:rPr>
                <w:vertAlign w:val="superscript"/>
              </w:rPr>
            </w:pPr>
            <w:r w:rsidRPr="00E927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27E7" w:rsidRPr="00E927E7" w:rsidRDefault="00E927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27E7" w:rsidRPr="00E927E7" w:rsidRDefault="00E927E7" w:rsidP="009D6532">
            <w:pPr>
              <w:pStyle w:val="aa"/>
              <w:rPr>
                <w:vertAlign w:val="superscript"/>
              </w:rPr>
            </w:pPr>
            <w:r w:rsidRPr="00E927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27E7" w:rsidRPr="00E927E7" w:rsidRDefault="00E927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27E7" w:rsidRPr="00E927E7" w:rsidRDefault="00E927E7" w:rsidP="009D6532">
            <w:pPr>
              <w:pStyle w:val="aa"/>
              <w:rPr>
                <w:vertAlign w:val="superscript"/>
              </w:rPr>
            </w:pPr>
            <w:r w:rsidRPr="00E927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27E7" w:rsidRPr="00E927E7" w:rsidRDefault="00E927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27E7" w:rsidRPr="00E927E7" w:rsidRDefault="00E927E7" w:rsidP="009D6532">
            <w:pPr>
              <w:pStyle w:val="aa"/>
              <w:rPr>
                <w:vertAlign w:val="superscript"/>
              </w:rPr>
            </w:pPr>
            <w:r w:rsidRPr="00E927E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927E7" w:rsidTr="00E927E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27E7" w:rsidRDefault="00E927E7" w:rsidP="002743B5">
            <w:pPr>
              <w:pStyle w:val="aa"/>
            </w:pPr>
            <w:r w:rsidRPr="00E927E7">
              <w:t>5720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27E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27E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27E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27E7" w:rsidRDefault="00E927E7" w:rsidP="002743B5">
            <w:pPr>
              <w:pStyle w:val="aa"/>
            </w:pPr>
            <w:proofErr w:type="spellStart"/>
            <w:r w:rsidRPr="00E927E7">
              <w:t>Меньковская</w:t>
            </w:r>
            <w:proofErr w:type="spellEnd"/>
            <w:r w:rsidRPr="00E927E7">
              <w:t xml:space="preserve"> Юлия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27E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27E7" w:rsidRDefault="00E927E7" w:rsidP="002743B5">
            <w:pPr>
              <w:pStyle w:val="aa"/>
            </w:pPr>
            <w:r>
              <w:t>01.12.2021</w:t>
            </w:r>
          </w:p>
        </w:tc>
      </w:tr>
      <w:tr w:rsidR="002743B5" w:rsidRPr="00E927E7" w:rsidTr="00E927E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927E7" w:rsidRDefault="00E927E7" w:rsidP="002743B5">
            <w:pPr>
              <w:pStyle w:val="aa"/>
              <w:rPr>
                <w:b/>
                <w:vertAlign w:val="superscript"/>
              </w:rPr>
            </w:pPr>
            <w:r w:rsidRPr="00E927E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927E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927E7" w:rsidRDefault="00E927E7" w:rsidP="002743B5">
            <w:pPr>
              <w:pStyle w:val="aa"/>
              <w:rPr>
                <w:b/>
                <w:vertAlign w:val="superscript"/>
              </w:rPr>
            </w:pPr>
            <w:r w:rsidRPr="00E927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927E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927E7" w:rsidRDefault="00E927E7" w:rsidP="002743B5">
            <w:pPr>
              <w:pStyle w:val="aa"/>
              <w:rPr>
                <w:b/>
                <w:vertAlign w:val="superscript"/>
              </w:rPr>
            </w:pPr>
            <w:r w:rsidRPr="00E927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927E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927E7" w:rsidRDefault="00E927E7" w:rsidP="002743B5">
            <w:pPr>
              <w:pStyle w:val="aa"/>
              <w:rPr>
                <w:vertAlign w:val="superscript"/>
              </w:rPr>
            </w:pPr>
            <w:r w:rsidRPr="00E927E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E7" w:rsidRPr="003C0D32" w:rsidRDefault="00E927E7" w:rsidP="00E927E7">
      <w:r>
        <w:separator/>
      </w:r>
    </w:p>
  </w:endnote>
  <w:endnote w:type="continuationSeparator" w:id="0">
    <w:p w:rsidR="00E927E7" w:rsidRPr="003C0D32" w:rsidRDefault="00E927E7" w:rsidP="00E9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E7" w:rsidRPr="003C0D32" w:rsidRDefault="00E927E7" w:rsidP="00E927E7">
      <w:r>
        <w:separator/>
      </w:r>
    </w:p>
  </w:footnote>
  <w:footnote w:type="continuationSeparator" w:id="0">
    <w:p w:rsidR="00E927E7" w:rsidRPr="003C0D32" w:rsidRDefault="00E927E7" w:rsidP="00E92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adv_info1" w:val="     "/>
    <w:docVar w:name="adv_info2" w:val="     "/>
    <w:docVar w:name="adv_info3" w:val="     "/>
    <w:docVar w:name="att_org_adr" w:val="195267, г. Санкт-Петербург, ул. Ушинского, д. 15, Лит А, пом. 8-Н; 194044, г. Санкт-Петербург, ул. Чугунная, д.20, корп.115"/>
    <w:docVar w:name="att_org_dop" w:val="Общество с ограниченной ответственностью «Объединённая Промышленная Лаборатория - Петербург» (ООО «ОПЛ-П»). Юридический адрес: 195267, г. Санкт-Петербург, ул. Ушинского, д. 15, лит. А, пом. 8-Н. Адрес места осуществления деятельности: 194044, г. Санкт-Петербург, ул. Чугунная, д.20, корп.115. Испытательная лаборатория ООО «ОПЛ-П». Адрес места осуществления деятельности: 194044, г. Санкт-Петербург, ул. Чугунная, д.20, корп.115. Тел. +7 (812) 318-56-99. E-mail: gmsc@mail.ru"/>
    <w:docVar w:name="att_org_name" w:val="Общество с ограниченной ответственностью «Объединённая Промышленная Лаборатория - Петербург»"/>
    <w:docVar w:name="att_org_reg_date" w:val="07.11.2019"/>
    <w:docVar w:name="att_org_reg_num" w:val="596"/>
    <w:docVar w:name="boss_fio" w:val="Махов Вадим Владимирович"/>
    <w:docVar w:name="ceh_info" w:val="Филиал №1 Акционерного общества «Третий Парк»"/>
    <w:docVar w:name="doc_name" w:val="Документ5"/>
    <w:docVar w:name="doc_type" w:val="5"/>
    <w:docVar w:name="fill_date" w:val="01.12.2021"/>
    <w:docVar w:name="org_guid" w:val="D70A76D74DA245829B25FCE4B2F1B159"/>
    <w:docVar w:name="org_id" w:val="72"/>
    <w:docVar w:name="org_name" w:val="     "/>
    <w:docVar w:name="pers_guids" w:val="02C3794AD4234CA692EC4D0162E49559@146-593-553 97"/>
    <w:docVar w:name="pers_snils" w:val="02C3794AD4234CA692EC4D0162E49559@146-593-553 97"/>
    <w:docVar w:name="pred_dolg" w:val="Главный инженер"/>
    <w:docVar w:name="pred_fio" w:val="Кузнецов Владимир Юрьевич"/>
    <w:docVar w:name="rbtd_adr" w:val="     "/>
    <w:docVar w:name="rbtd_name" w:val="Филиал №1 Акционерного общества «Третий Парк»"/>
    <w:docVar w:name="step_test" w:val="6"/>
    <w:docVar w:name="sv_docs" w:val="1"/>
  </w:docVars>
  <w:rsids>
    <w:rsidRoot w:val="00E927E7"/>
    <w:rsid w:val="0002033E"/>
    <w:rsid w:val="000C5130"/>
    <w:rsid w:val="000D3760"/>
    <w:rsid w:val="000F0714"/>
    <w:rsid w:val="001218C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27E7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927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27E7"/>
    <w:rPr>
      <w:sz w:val="24"/>
    </w:rPr>
  </w:style>
  <w:style w:type="paragraph" w:styleId="ad">
    <w:name w:val="footer"/>
    <w:basedOn w:val="a"/>
    <w:link w:val="ae"/>
    <w:rsid w:val="00E927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27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10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2</cp:revision>
  <dcterms:created xsi:type="dcterms:W3CDTF">2021-11-26T12:11:00Z</dcterms:created>
  <dcterms:modified xsi:type="dcterms:W3CDTF">2021-11-26T12:13:00Z</dcterms:modified>
</cp:coreProperties>
</file>